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91E63E" w14:textId="373C0DF0" w:rsidR="00F61E4B" w:rsidRDefault="00F61E4B" w:rsidP="00F61E4B">
      <w:pPr>
        <w:spacing w:line="276" w:lineRule="auto"/>
        <w:rPr>
          <w:rFonts w:ascii="Helvetica" w:hAnsi="Helvetica" w:cs="Helvetica"/>
          <w:b/>
          <w:lang w:val="pl-PL"/>
        </w:rPr>
      </w:pPr>
    </w:p>
    <w:p w14:paraId="15EF8EAD" w14:textId="77777777" w:rsidR="00613B21" w:rsidRDefault="00613B21" w:rsidP="00F61E4B">
      <w:pPr>
        <w:spacing w:line="276" w:lineRule="auto"/>
        <w:rPr>
          <w:rFonts w:ascii="Helvetica" w:hAnsi="Helvetica" w:cs="Helvetica"/>
          <w:b/>
          <w:lang w:val="pl-PL"/>
        </w:rPr>
      </w:pPr>
    </w:p>
    <w:p w14:paraId="5CF98CA6" w14:textId="7164401B" w:rsidR="00613B21" w:rsidRDefault="00613B21" w:rsidP="00F61E4B">
      <w:pPr>
        <w:spacing w:line="276" w:lineRule="auto"/>
        <w:rPr>
          <w:rFonts w:ascii="Helvetica" w:hAnsi="Helvetica" w:cs="Helvetica"/>
          <w:b/>
          <w:lang w:val="pl-PL"/>
        </w:rPr>
      </w:pPr>
    </w:p>
    <w:p w14:paraId="2DFC3888" w14:textId="77777777" w:rsidR="00613B21" w:rsidRDefault="00613B21" w:rsidP="00F61E4B">
      <w:pPr>
        <w:spacing w:line="276" w:lineRule="auto"/>
        <w:rPr>
          <w:rFonts w:ascii="Helvetica" w:hAnsi="Helvetica" w:cs="Helvetica"/>
          <w:b/>
          <w:lang w:val="pl-PL"/>
        </w:rPr>
      </w:pPr>
    </w:p>
    <w:p w14:paraId="513AA519" w14:textId="61EF8675" w:rsidR="00BF69B0" w:rsidRDefault="00BF69B0" w:rsidP="00BF69B0">
      <w:pPr>
        <w:spacing w:line="276" w:lineRule="auto"/>
        <w:jc w:val="center"/>
        <w:rPr>
          <w:rFonts w:ascii="Helvetica" w:hAnsi="Helvetica" w:cs="Helvetica"/>
          <w:b/>
          <w:lang w:val="pl-PL"/>
        </w:rPr>
      </w:pPr>
      <w:r>
        <w:rPr>
          <w:rFonts w:ascii="Helvetica" w:hAnsi="Helvetica" w:cs="Helvetica"/>
          <w:b/>
          <w:lang w:val="pl-PL"/>
        </w:rPr>
        <w:t>Zgłoszenie do turnieju międzynarodowego</w:t>
      </w:r>
    </w:p>
    <w:p w14:paraId="3D061224" w14:textId="4B5BAFAC" w:rsidR="00613B21" w:rsidRDefault="00613B21" w:rsidP="00BF69B0">
      <w:pPr>
        <w:spacing w:line="276" w:lineRule="auto"/>
        <w:jc w:val="center"/>
        <w:rPr>
          <w:rFonts w:ascii="Helvetica" w:hAnsi="Helvetica" w:cs="Helvetica"/>
          <w:b/>
          <w:lang w:val="pl-PL"/>
        </w:rPr>
      </w:pPr>
    </w:p>
    <w:p w14:paraId="176F3114" w14:textId="77777777" w:rsidR="00423D10" w:rsidRDefault="00423D10" w:rsidP="00BF69B0">
      <w:pPr>
        <w:spacing w:line="276" w:lineRule="auto"/>
        <w:jc w:val="center"/>
        <w:rPr>
          <w:rFonts w:ascii="Helvetica" w:hAnsi="Helvetica" w:cs="Helvetica"/>
          <w:b/>
          <w:lang w:val="pl-PL"/>
        </w:rPr>
      </w:pPr>
    </w:p>
    <w:p w14:paraId="3B15BC97" w14:textId="77777777" w:rsidR="00613B21" w:rsidRDefault="00613B21" w:rsidP="00BF69B0">
      <w:pPr>
        <w:spacing w:line="276" w:lineRule="auto"/>
        <w:jc w:val="center"/>
        <w:rPr>
          <w:rFonts w:ascii="Helvetica" w:hAnsi="Helvetica" w:cs="Helvetica"/>
          <w:b/>
          <w:lang w:val="pl-PL"/>
        </w:rPr>
      </w:pPr>
    </w:p>
    <w:p w14:paraId="51DCA259" w14:textId="77777777" w:rsidR="00BF69B0" w:rsidRDefault="00BF69B0" w:rsidP="00F61E4B">
      <w:pPr>
        <w:spacing w:line="276" w:lineRule="auto"/>
        <w:rPr>
          <w:rFonts w:ascii="Helvetica" w:hAnsi="Helvetica" w:cs="Helvetica"/>
          <w:b/>
          <w:lang w:val="pl-PL"/>
        </w:rPr>
      </w:pPr>
    </w:p>
    <w:p w14:paraId="184D0A40" w14:textId="402FEB3C" w:rsidR="00F61E4B" w:rsidRDefault="00613B21" w:rsidP="00F61E4B">
      <w:pPr>
        <w:spacing w:line="276" w:lineRule="auto"/>
        <w:rPr>
          <w:rFonts w:ascii="Helvetica" w:hAnsi="Helvetica" w:cs="Helvetica"/>
          <w:lang w:val="pl-PL"/>
        </w:rPr>
      </w:pPr>
      <w:r>
        <w:rPr>
          <w:rFonts w:ascii="Helvetica" w:hAnsi="Helvetica" w:cs="Helvetica"/>
          <w:b/>
          <w:lang w:val="pl-PL"/>
        </w:rPr>
        <w:t>Imię i nazwisko</w:t>
      </w:r>
      <w:r w:rsidR="00F61E4B" w:rsidRPr="00F61E4B">
        <w:rPr>
          <w:rFonts w:ascii="Helvetica" w:hAnsi="Helvetica" w:cs="Helvetica"/>
          <w:lang w:val="pl-PL"/>
        </w:rPr>
        <w:t>:</w:t>
      </w:r>
      <w:r w:rsidR="00F61E4B" w:rsidRPr="00F61E4B">
        <w:rPr>
          <w:rFonts w:ascii="Helvetica" w:hAnsi="Helvetica" w:cs="Helvetica"/>
          <w:lang w:val="pl-PL"/>
        </w:rPr>
        <w:tab/>
        <w:t xml:space="preserve"> ………………………</w:t>
      </w:r>
      <w:r>
        <w:rPr>
          <w:rFonts w:ascii="Helvetica" w:hAnsi="Helvetica" w:cs="Helvetica"/>
          <w:lang w:val="pl-PL"/>
        </w:rPr>
        <w:t>…….…….</w:t>
      </w:r>
      <w:r w:rsidR="00F61E4B" w:rsidRPr="00F61E4B">
        <w:rPr>
          <w:rFonts w:ascii="Helvetica" w:hAnsi="Helvetica" w:cs="Helvetica"/>
          <w:lang w:val="pl-PL"/>
        </w:rPr>
        <w:t>……………</w:t>
      </w:r>
    </w:p>
    <w:p w14:paraId="43096C21" w14:textId="77777777" w:rsidR="00613B21" w:rsidRPr="00F61E4B" w:rsidRDefault="00613B21" w:rsidP="00F61E4B">
      <w:pPr>
        <w:spacing w:line="276" w:lineRule="auto"/>
        <w:rPr>
          <w:rFonts w:ascii="Helvetica" w:hAnsi="Helvetica" w:cs="Helvetica"/>
          <w:lang w:val="pl-PL"/>
        </w:rPr>
      </w:pPr>
    </w:p>
    <w:p w14:paraId="5E8EEB86" w14:textId="3A3F0D09" w:rsidR="00F61E4B" w:rsidRDefault="00F61E4B" w:rsidP="00F61E4B">
      <w:pPr>
        <w:spacing w:line="276" w:lineRule="auto"/>
        <w:rPr>
          <w:rFonts w:ascii="Helvetica" w:hAnsi="Helvetica" w:cs="Helvetica"/>
          <w:b/>
          <w:lang w:val="pl-PL"/>
        </w:rPr>
      </w:pPr>
      <w:r w:rsidRPr="00F61E4B">
        <w:rPr>
          <w:rFonts w:ascii="Helvetica" w:hAnsi="Helvetica" w:cs="Helvetica"/>
          <w:b/>
          <w:lang w:val="pl-PL"/>
        </w:rPr>
        <w:t>Nazwa zawodów:</w:t>
      </w:r>
      <w:r w:rsidR="00613B21">
        <w:rPr>
          <w:rFonts w:ascii="Helvetica" w:hAnsi="Helvetica" w:cs="Helvetica"/>
          <w:b/>
          <w:lang w:val="pl-PL"/>
        </w:rPr>
        <w:t xml:space="preserve">   </w:t>
      </w:r>
      <w:r w:rsidR="00613B21" w:rsidRPr="00613B21">
        <w:rPr>
          <w:rFonts w:ascii="Helvetica" w:hAnsi="Helvetica" w:cs="Helvetica"/>
          <w:lang w:val="pl-PL"/>
        </w:rPr>
        <w:t>Mistrzostwa Świata Seniorów</w:t>
      </w:r>
      <w:r w:rsidR="00613B21">
        <w:rPr>
          <w:rFonts w:ascii="Helvetica" w:hAnsi="Helvetica" w:cs="Helvetica"/>
          <w:lang w:val="pl-PL"/>
        </w:rPr>
        <w:t xml:space="preserve"> Katowice</w:t>
      </w:r>
    </w:p>
    <w:p w14:paraId="452F778C" w14:textId="77777777" w:rsidR="00613B21" w:rsidRPr="00F61E4B" w:rsidRDefault="00613B21" w:rsidP="00F61E4B">
      <w:pPr>
        <w:spacing w:line="276" w:lineRule="auto"/>
        <w:rPr>
          <w:rFonts w:ascii="Helvetica" w:hAnsi="Helvetica" w:cs="Helvetica"/>
          <w:lang w:val="pl-PL"/>
        </w:rPr>
      </w:pPr>
    </w:p>
    <w:p w14:paraId="75311EA9" w14:textId="1CF3767F" w:rsidR="00F61E4B" w:rsidRDefault="00F61E4B" w:rsidP="00613B21">
      <w:pPr>
        <w:spacing w:line="276" w:lineRule="auto"/>
        <w:rPr>
          <w:rFonts w:ascii="Helvetica" w:hAnsi="Helvetica" w:cs="Helvetica"/>
          <w:lang w:val="pl-PL"/>
        </w:rPr>
      </w:pPr>
      <w:r w:rsidRPr="00F61E4B">
        <w:rPr>
          <w:rFonts w:ascii="Helvetica" w:hAnsi="Helvetica" w:cs="Helvetica"/>
          <w:b/>
          <w:lang w:val="pl-PL"/>
        </w:rPr>
        <w:t>Termin zawodów:</w:t>
      </w:r>
      <w:r w:rsidRPr="00F61E4B">
        <w:rPr>
          <w:rFonts w:ascii="Helvetica" w:hAnsi="Helvetica" w:cs="Helvetica"/>
          <w:lang w:val="pl-PL"/>
        </w:rPr>
        <w:tab/>
      </w:r>
      <w:r w:rsidR="00613B21">
        <w:rPr>
          <w:rFonts w:ascii="Helvetica" w:hAnsi="Helvetica" w:cs="Helvetica"/>
          <w:lang w:val="pl-PL"/>
        </w:rPr>
        <w:t>04-11.08.2019</w:t>
      </w:r>
    </w:p>
    <w:p w14:paraId="4315A035" w14:textId="77777777" w:rsidR="00613B21" w:rsidRPr="00F61E4B" w:rsidRDefault="00613B21" w:rsidP="00613B21">
      <w:pPr>
        <w:spacing w:line="276" w:lineRule="auto"/>
        <w:rPr>
          <w:rFonts w:ascii="Helvetica" w:hAnsi="Helvetica" w:cs="Helvetica"/>
          <w:b/>
          <w:lang w:val="pl-PL"/>
        </w:rPr>
      </w:pPr>
    </w:p>
    <w:p w14:paraId="631B8577" w14:textId="6CCDBFA1" w:rsidR="00F61E4B" w:rsidRPr="00613B21" w:rsidRDefault="00613B21" w:rsidP="00F61E4B">
      <w:pPr>
        <w:spacing w:line="276" w:lineRule="auto"/>
        <w:jc w:val="both"/>
        <w:rPr>
          <w:rFonts w:ascii="Helvetica" w:hAnsi="Helvetica" w:cs="Helvetica"/>
          <w:b/>
          <w:lang w:val="pl-PL"/>
        </w:rPr>
      </w:pPr>
      <w:r>
        <w:rPr>
          <w:rFonts w:ascii="Helvetica" w:hAnsi="Helvetica" w:cs="Helvetica"/>
          <w:b/>
          <w:lang w:val="pl-PL"/>
        </w:rPr>
        <w:t>O</w:t>
      </w:r>
      <w:r w:rsidR="00F61E4B" w:rsidRPr="00613B21">
        <w:rPr>
          <w:rFonts w:ascii="Helvetica" w:hAnsi="Helvetica" w:cs="Helvetica"/>
          <w:b/>
          <w:lang w:val="pl-PL"/>
        </w:rPr>
        <w:t>świadczam, że:</w:t>
      </w:r>
    </w:p>
    <w:p w14:paraId="31DC1A72" w14:textId="77777777" w:rsidR="00F61E4B" w:rsidRPr="00F61E4B" w:rsidRDefault="00F61E4B" w:rsidP="00F61E4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Helvetica" w:hAnsi="Helvetica" w:cs="Helvetica"/>
          <w:lang w:val="pl-PL"/>
        </w:rPr>
      </w:pPr>
      <w:r w:rsidRPr="00F61E4B">
        <w:rPr>
          <w:rFonts w:ascii="Helvetica" w:hAnsi="Helvetica" w:cs="Helvetica"/>
          <w:lang w:val="pl-PL"/>
        </w:rPr>
        <w:t xml:space="preserve">zapoznałem się z Regulaminami Światowej oraz Europejskiej Federacji Badmintona </w:t>
      </w:r>
      <w:r w:rsidRPr="00F61E4B">
        <w:rPr>
          <w:rFonts w:ascii="Helvetica" w:hAnsi="Helvetica" w:cs="Helvetica"/>
          <w:lang w:val="pl-PL"/>
        </w:rPr>
        <w:br/>
        <w:t xml:space="preserve">w zakresie zasad uczestnictwa w rywalizacji międzynarodowej; </w:t>
      </w:r>
    </w:p>
    <w:p w14:paraId="63EF56B0" w14:textId="2331DF99" w:rsidR="00F61E4B" w:rsidRPr="00F61E4B" w:rsidRDefault="00F61E4B" w:rsidP="00F61E4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Helvetica" w:hAnsi="Helvetica" w:cs="Helvetica"/>
          <w:lang w:val="pl-PL"/>
        </w:rPr>
      </w:pPr>
      <w:r w:rsidRPr="00F61E4B">
        <w:rPr>
          <w:rFonts w:ascii="Helvetica" w:hAnsi="Helvetica" w:cs="Helvetica"/>
          <w:lang w:val="pl-PL"/>
        </w:rPr>
        <w:t>jestem świadom konsekwencji ewentualn</w:t>
      </w:r>
      <w:r w:rsidR="00613B21">
        <w:rPr>
          <w:rFonts w:ascii="Helvetica" w:hAnsi="Helvetica" w:cs="Helvetica"/>
          <w:lang w:val="pl-PL"/>
        </w:rPr>
        <w:t>ego</w:t>
      </w:r>
      <w:r w:rsidRPr="00F61E4B">
        <w:rPr>
          <w:rFonts w:ascii="Helvetica" w:hAnsi="Helvetica" w:cs="Helvetica"/>
          <w:lang w:val="pl-PL"/>
        </w:rPr>
        <w:t xml:space="preserve"> wycofa</w:t>
      </w:r>
      <w:r w:rsidR="00613B21">
        <w:rPr>
          <w:rFonts w:ascii="Helvetica" w:hAnsi="Helvetica" w:cs="Helvetica"/>
          <w:lang w:val="pl-PL"/>
        </w:rPr>
        <w:t>nia</w:t>
      </w:r>
      <w:r w:rsidR="00423D10">
        <w:rPr>
          <w:rFonts w:ascii="Helvetica" w:hAnsi="Helvetica" w:cs="Helvetica"/>
          <w:lang w:val="pl-PL"/>
        </w:rPr>
        <w:t xml:space="preserve"> się</w:t>
      </w:r>
      <w:r w:rsidRPr="00F61E4B">
        <w:rPr>
          <w:rFonts w:ascii="Helvetica" w:hAnsi="Helvetica" w:cs="Helvetica"/>
          <w:lang w:val="pl-PL"/>
        </w:rPr>
        <w:t xml:space="preserve"> z turniejów sankcjonowanych przez BE oraz BWF; </w:t>
      </w:r>
    </w:p>
    <w:p w14:paraId="6FDD7E84" w14:textId="2A12AADA" w:rsidR="00F61E4B" w:rsidRPr="00F61E4B" w:rsidRDefault="00F61E4B" w:rsidP="00F61E4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Helvetica" w:hAnsi="Helvetica" w:cs="Helvetica"/>
          <w:lang w:val="pl-PL"/>
        </w:rPr>
      </w:pPr>
      <w:r w:rsidRPr="00F61E4B">
        <w:rPr>
          <w:rFonts w:ascii="Helvetica" w:hAnsi="Helvetica" w:cs="Helvetica"/>
          <w:lang w:val="pl-PL"/>
        </w:rPr>
        <w:t xml:space="preserve">zobowiązuję się do pokrycia </w:t>
      </w:r>
      <w:r>
        <w:rPr>
          <w:rFonts w:ascii="Helvetica" w:hAnsi="Helvetica" w:cs="Helvetica"/>
          <w:lang w:val="pl-PL"/>
        </w:rPr>
        <w:t xml:space="preserve">niezwłocznie </w:t>
      </w:r>
      <w:r w:rsidR="00423D10">
        <w:rPr>
          <w:rFonts w:ascii="Helvetica" w:hAnsi="Helvetica" w:cs="Helvetica"/>
          <w:lang w:val="pl-PL"/>
        </w:rPr>
        <w:t>w</w:t>
      </w:r>
      <w:r w:rsidRPr="00F61E4B">
        <w:rPr>
          <w:rFonts w:ascii="Helvetica" w:hAnsi="Helvetica" w:cs="Helvetica"/>
          <w:lang w:val="pl-PL"/>
        </w:rPr>
        <w:t xml:space="preserve">szystkich kosztów związanych </w:t>
      </w:r>
      <w:r w:rsidR="00BF69B0">
        <w:rPr>
          <w:rFonts w:ascii="Helvetica" w:hAnsi="Helvetica" w:cs="Helvetica"/>
          <w:lang w:val="pl-PL"/>
        </w:rPr>
        <w:br/>
      </w:r>
      <w:r w:rsidRPr="00F61E4B">
        <w:rPr>
          <w:rFonts w:ascii="Helvetica" w:hAnsi="Helvetica" w:cs="Helvetica"/>
          <w:lang w:val="pl-PL"/>
        </w:rPr>
        <w:t>z uczestnictwem w turnieju i ewentualnymi karami</w:t>
      </w:r>
      <w:r w:rsidR="00613B21">
        <w:rPr>
          <w:rFonts w:ascii="Helvetica" w:hAnsi="Helvetica" w:cs="Helvetica"/>
          <w:lang w:val="pl-PL"/>
        </w:rPr>
        <w:t>.</w:t>
      </w:r>
    </w:p>
    <w:p w14:paraId="1F4B9354" w14:textId="3EA0E6A8" w:rsidR="00F61E4B" w:rsidRDefault="00F61E4B" w:rsidP="00F61E4B">
      <w:pPr>
        <w:spacing w:line="276" w:lineRule="auto"/>
        <w:jc w:val="both"/>
        <w:rPr>
          <w:rFonts w:ascii="Helvetica" w:hAnsi="Helvetica" w:cs="Helvetica"/>
          <w:lang w:val="pl-PL"/>
        </w:rPr>
      </w:pPr>
    </w:p>
    <w:p w14:paraId="3DBD7DA5" w14:textId="2989E8C7" w:rsidR="00613B21" w:rsidRDefault="00613B21" w:rsidP="00F61E4B">
      <w:pPr>
        <w:spacing w:line="276" w:lineRule="auto"/>
        <w:jc w:val="both"/>
        <w:rPr>
          <w:rFonts w:ascii="Helvetica" w:hAnsi="Helvetica" w:cs="Helvetica"/>
          <w:lang w:val="pl-PL"/>
        </w:rPr>
      </w:pPr>
      <w:bookmarkStart w:id="0" w:name="_GoBack"/>
      <w:bookmarkEnd w:id="0"/>
    </w:p>
    <w:p w14:paraId="2AB3D8DC" w14:textId="29312E4F" w:rsidR="00613B21" w:rsidRDefault="00613B21" w:rsidP="00F61E4B">
      <w:pPr>
        <w:spacing w:line="276" w:lineRule="auto"/>
        <w:jc w:val="both"/>
        <w:rPr>
          <w:rFonts w:ascii="Helvetica" w:hAnsi="Helvetica" w:cs="Helvetica"/>
          <w:lang w:val="pl-PL"/>
        </w:rPr>
      </w:pPr>
    </w:p>
    <w:p w14:paraId="5ECA609E" w14:textId="77777777" w:rsidR="00423D10" w:rsidRDefault="00423D10" w:rsidP="00F61E4B">
      <w:pPr>
        <w:spacing w:line="276" w:lineRule="auto"/>
        <w:jc w:val="both"/>
        <w:rPr>
          <w:rFonts w:ascii="Helvetica" w:hAnsi="Helvetica" w:cs="Helvetica"/>
          <w:lang w:val="pl-PL"/>
        </w:rPr>
      </w:pPr>
    </w:p>
    <w:p w14:paraId="3B9BC55E" w14:textId="77777777" w:rsidR="00613B21" w:rsidRDefault="00613B21" w:rsidP="00F61E4B">
      <w:pPr>
        <w:spacing w:line="276" w:lineRule="auto"/>
        <w:jc w:val="both"/>
        <w:rPr>
          <w:rFonts w:ascii="Helvetica" w:hAnsi="Helvetica" w:cs="Helvetica"/>
          <w:lang w:val="pl-PL"/>
        </w:rPr>
      </w:pPr>
    </w:p>
    <w:p w14:paraId="0987A4A9" w14:textId="77777777" w:rsidR="00613B21" w:rsidRDefault="00613B21" w:rsidP="00F61E4B">
      <w:pPr>
        <w:spacing w:line="276" w:lineRule="auto"/>
        <w:jc w:val="both"/>
        <w:rPr>
          <w:rFonts w:ascii="Helvetica" w:hAnsi="Helvetica" w:cs="Helvetica"/>
          <w:lang w:val="pl-PL"/>
        </w:rPr>
      </w:pPr>
    </w:p>
    <w:p w14:paraId="4F032E45" w14:textId="77777777" w:rsidR="00613B21" w:rsidRPr="00F61E4B" w:rsidRDefault="00613B21" w:rsidP="00F61E4B">
      <w:pPr>
        <w:spacing w:line="276" w:lineRule="auto"/>
        <w:jc w:val="both"/>
        <w:rPr>
          <w:rFonts w:ascii="Helvetica" w:hAnsi="Helvetica" w:cs="Helvetica"/>
          <w:lang w:val="pl-PL"/>
        </w:rPr>
      </w:pPr>
    </w:p>
    <w:p w14:paraId="315FBD48" w14:textId="77777777" w:rsidR="00F61E4B" w:rsidRPr="00F61E4B" w:rsidRDefault="00F61E4B" w:rsidP="00F61E4B">
      <w:pPr>
        <w:spacing w:line="276" w:lineRule="auto"/>
        <w:jc w:val="both"/>
        <w:rPr>
          <w:rFonts w:ascii="Helvetica" w:hAnsi="Helvetica" w:cs="Helvetica"/>
          <w:lang w:val="pl-PL"/>
        </w:rPr>
      </w:pPr>
    </w:p>
    <w:p w14:paraId="40ED3CBC" w14:textId="77777777" w:rsidR="00F61E4B" w:rsidRPr="00F61E4B" w:rsidRDefault="00F61E4B" w:rsidP="00F61E4B">
      <w:pPr>
        <w:spacing w:line="276" w:lineRule="auto"/>
        <w:ind w:left="495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</w:t>
      </w:r>
    </w:p>
    <w:p w14:paraId="683FE05F" w14:textId="46838562" w:rsidR="00F61E4B" w:rsidRPr="00423D10" w:rsidRDefault="00613B21" w:rsidP="00F61E4B">
      <w:pPr>
        <w:ind w:left="4956" w:firstLine="708"/>
        <w:jc w:val="both"/>
        <w:rPr>
          <w:rFonts w:ascii="Helvetica" w:hAnsi="Helvetica" w:cs="Helvetica"/>
          <w:lang w:val="pl-PL"/>
        </w:rPr>
      </w:pPr>
      <w:r w:rsidRPr="00423D10">
        <w:rPr>
          <w:rFonts w:ascii="Helvetica" w:hAnsi="Helvetica" w:cs="Helvetica"/>
          <w:lang w:val="pl-PL"/>
        </w:rPr>
        <w:t>Data i podpis zawodnika</w:t>
      </w:r>
      <w:r w:rsidR="00F61E4B" w:rsidRPr="00423D10">
        <w:rPr>
          <w:rFonts w:ascii="Helvetica" w:hAnsi="Helvetica" w:cs="Helvetica"/>
          <w:lang w:val="pl-PL"/>
        </w:rPr>
        <w:t xml:space="preserve"> </w:t>
      </w:r>
    </w:p>
    <w:p w14:paraId="758F81D0" w14:textId="77777777" w:rsidR="00DB3CF7" w:rsidRPr="00F61E4B" w:rsidRDefault="00607604" w:rsidP="00F61E4B">
      <w:pPr>
        <w:pStyle w:val="TreA"/>
        <w:spacing w:line="360" w:lineRule="auto"/>
        <w:jc w:val="center"/>
        <w:rPr>
          <w:rStyle w:val="None"/>
        </w:rPr>
      </w:pPr>
      <w:r w:rsidRPr="00F61E4B">
        <w:rPr>
          <w:rStyle w:val="None"/>
          <w:noProof/>
        </w:rPr>
        <w:drawing>
          <wp:anchor distT="152400" distB="152400" distL="152400" distR="152400" simplePos="0" relativeHeight="251659264" behindDoc="0" locked="0" layoutInCell="1" allowOverlap="1" wp14:anchorId="051434E3" wp14:editId="733DAA40">
            <wp:simplePos x="0" y="0"/>
            <wp:positionH relativeFrom="page">
              <wp:posOffset>838737</wp:posOffset>
            </wp:positionH>
            <wp:positionV relativeFrom="page">
              <wp:posOffset>328304</wp:posOffset>
            </wp:positionV>
            <wp:extent cx="2052174" cy="1154348"/>
            <wp:effectExtent l="0" t="0" r="0" b="0"/>
            <wp:wrapTopAndBottom distT="152400" distB="15240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174" cy="11543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61E4B">
        <w:rPr>
          <w:rStyle w:val="None"/>
          <w:noProof/>
        </w:rPr>
        <w:drawing>
          <wp:anchor distT="152400" distB="152400" distL="152400" distR="152400" simplePos="0" relativeHeight="251660288" behindDoc="0" locked="0" layoutInCell="1" allowOverlap="1" wp14:anchorId="1FB94586" wp14:editId="21ACEB4A">
            <wp:simplePos x="0" y="0"/>
            <wp:positionH relativeFrom="page">
              <wp:posOffset>599443</wp:posOffset>
            </wp:positionH>
            <wp:positionV relativeFrom="page">
              <wp:posOffset>207220</wp:posOffset>
            </wp:positionV>
            <wp:extent cx="2175987" cy="122399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4F11A0B2-6DD3-4DD5-96F4-8BF2789DA328-L0-00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4F11A0B2-6DD3-4DD5-96F4-8BF2789DA328-L0-001.jpeg" descr="4F11A0B2-6DD3-4DD5-96F4-8BF2789DA328-L0-00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987" cy="12239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D73F895" w14:textId="77777777" w:rsidR="00DB3CF7" w:rsidRPr="00F61E4B" w:rsidRDefault="00DB3CF7" w:rsidP="00F61E4B">
      <w:pPr>
        <w:pStyle w:val="TreA"/>
        <w:spacing w:line="360" w:lineRule="auto"/>
      </w:pPr>
    </w:p>
    <w:sectPr w:rsidR="00DB3CF7" w:rsidRPr="00F61E4B">
      <w:headerReference w:type="default" r:id="rId9"/>
      <w:footerReference w:type="default" r:id="rId10"/>
      <w:pgSz w:w="11900" w:h="16840"/>
      <w:pgMar w:top="2835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AF691" w14:textId="77777777" w:rsidR="00185337" w:rsidRDefault="00607604">
      <w:r>
        <w:separator/>
      </w:r>
    </w:p>
  </w:endnote>
  <w:endnote w:type="continuationSeparator" w:id="0">
    <w:p w14:paraId="6035C3D3" w14:textId="77777777" w:rsidR="00185337" w:rsidRDefault="0060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7C73" w14:textId="77777777" w:rsidR="00DB3CF7" w:rsidRDefault="00607604">
    <w:pPr>
      <w:pStyle w:val="NagwekistopkaA"/>
      <w:tabs>
        <w:tab w:val="clear" w:pos="9020"/>
        <w:tab w:val="center" w:pos="4819"/>
        <w:tab w:val="right" w:pos="9612"/>
      </w:tabs>
    </w:pPr>
    <w:r>
      <w:tab/>
    </w:r>
    <w:hyperlink r:id="rId1" w:history="1">
      <w:r>
        <w:rPr>
          <w:rStyle w:val="Hyperlink1"/>
        </w:rPr>
        <w:t>www.pzbad.pl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B45E9" w14:textId="77777777" w:rsidR="00185337" w:rsidRDefault="00607604">
      <w:r>
        <w:separator/>
      </w:r>
    </w:p>
  </w:footnote>
  <w:footnote w:type="continuationSeparator" w:id="0">
    <w:p w14:paraId="02508A75" w14:textId="77777777" w:rsidR="00185337" w:rsidRDefault="00607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015B0" w14:textId="715B0159" w:rsidR="00DB3CF7" w:rsidRDefault="00607604">
    <w:pPr>
      <w:pStyle w:val="NagwekistopkaA"/>
      <w:tabs>
        <w:tab w:val="clear" w:pos="9020"/>
        <w:tab w:val="center" w:pos="4819"/>
        <w:tab w:val="right" w:pos="9612"/>
      </w:tabs>
    </w:pPr>
    <w:r>
      <w:tab/>
    </w:r>
    <w:r>
      <w:tab/>
    </w:r>
    <w:r w:rsidR="00613B21" w:rsidRPr="00613B21">
      <w:rPr>
        <w:color w:val="021F64"/>
        <w:sz w:val="20"/>
        <w:szCs w:val="20"/>
        <w:u w:color="021F64"/>
      </w:rPr>
      <w:t>ul. Stawki 40</w:t>
    </w:r>
  </w:p>
  <w:p w14:paraId="5CCCED95" w14:textId="73E870CB" w:rsidR="00DB3CF7" w:rsidRDefault="00607604">
    <w:pPr>
      <w:pStyle w:val="NagwekistopkaA"/>
      <w:tabs>
        <w:tab w:val="clear" w:pos="9020"/>
        <w:tab w:val="center" w:pos="4819"/>
        <w:tab w:val="right" w:pos="9612"/>
      </w:tabs>
      <w:rPr>
        <w:color w:val="021F64"/>
        <w:sz w:val="20"/>
        <w:szCs w:val="20"/>
        <w:u w:color="021F64"/>
      </w:rPr>
    </w:pPr>
    <w:r>
      <w:rPr>
        <w:color w:val="021F64"/>
        <w:sz w:val="20"/>
        <w:szCs w:val="20"/>
        <w:u w:color="021F64"/>
      </w:rPr>
      <w:tab/>
    </w:r>
    <w:r>
      <w:rPr>
        <w:color w:val="021F64"/>
        <w:sz w:val="20"/>
        <w:szCs w:val="20"/>
        <w:u w:color="021F64"/>
      </w:rPr>
      <w:tab/>
      <w:t>0</w:t>
    </w:r>
    <w:r w:rsidR="00613B21">
      <w:rPr>
        <w:color w:val="021F64"/>
        <w:sz w:val="20"/>
        <w:szCs w:val="20"/>
        <w:u w:color="021F64"/>
      </w:rPr>
      <w:t>1</w:t>
    </w:r>
    <w:r>
      <w:rPr>
        <w:color w:val="021F64"/>
        <w:sz w:val="20"/>
        <w:szCs w:val="20"/>
        <w:u w:color="021F64"/>
      </w:rPr>
      <w:t>-</w:t>
    </w:r>
    <w:r w:rsidR="00613B21">
      <w:rPr>
        <w:color w:val="021F64"/>
        <w:sz w:val="20"/>
        <w:szCs w:val="20"/>
        <w:u w:color="021F64"/>
      </w:rPr>
      <w:t>040</w:t>
    </w:r>
    <w:r>
      <w:rPr>
        <w:color w:val="021F64"/>
        <w:sz w:val="20"/>
        <w:szCs w:val="20"/>
        <w:u w:color="021F64"/>
      </w:rPr>
      <w:t xml:space="preserve"> Warszawa</w:t>
    </w:r>
  </w:p>
  <w:p w14:paraId="3CC35581" w14:textId="77777777" w:rsidR="00DB3CF7" w:rsidRDefault="00607604">
    <w:pPr>
      <w:pStyle w:val="NagwekistopkaA"/>
      <w:tabs>
        <w:tab w:val="clear" w:pos="9020"/>
        <w:tab w:val="center" w:pos="4819"/>
        <w:tab w:val="right" w:pos="9612"/>
      </w:tabs>
      <w:rPr>
        <w:color w:val="021F64"/>
        <w:sz w:val="20"/>
        <w:szCs w:val="20"/>
        <w:u w:color="021F64"/>
      </w:rPr>
    </w:pPr>
    <w:r>
      <w:rPr>
        <w:color w:val="021F64"/>
        <w:sz w:val="20"/>
        <w:szCs w:val="20"/>
        <w:u w:color="021F64"/>
        <w:lang w:val="fr-FR"/>
      </w:rPr>
      <w:tab/>
    </w:r>
    <w:r>
      <w:rPr>
        <w:color w:val="021F64"/>
        <w:sz w:val="20"/>
        <w:szCs w:val="20"/>
        <w:u w:color="021F64"/>
        <w:lang w:val="fr-FR"/>
      </w:rPr>
      <w:tab/>
    </w:r>
    <w:r>
      <w:rPr>
        <w:color w:val="021F64"/>
        <w:sz w:val="20"/>
        <w:szCs w:val="20"/>
        <w:u w:color="021F64"/>
        <w:lang w:val="fr-FR"/>
      </w:rPr>
      <w:t>tel/fax 22 412 10 31</w:t>
    </w:r>
  </w:p>
  <w:p w14:paraId="2CB410AE" w14:textId="77777777" w:rsidR="00DB3CF7" w:rsidRPr="00607604" w:rsidRDefault="00607604">
    <w:pPr>
      <w:pStyle w:val="NagwekistopkaA"/>
      <w:tabs>
        <w:tab w:val="clear" w:pos="9020"/>
        <w:tab w:val="center" w:pos="4819"/>
        <w:tab w:val="right" w:pos="9612"/>
      </w:tabs>
      <w:rPr>
        <w:rStyle w:val="None"/>
        <w:color w:val="021F64"/>
        <w:sz w:val="20"/>
        <w:szCs w:val="20"/>
        <w:u w:color="021F64"/>
        <w:lang w:val="en-US"/>
      </w:rPr>
    </w:pPr>
    <w:r>
      <w:rPr>
        <w:color w:val="021F64"/>
        <w:sz w:val="20"/>
        <w:szCs w:val="20"/>
        <w:u w:color="021F64"/>
      </w:rPr>
      <w:tab/>
    </w:r>
    <w:r>
      <w:rPr>
        <w:color w:val="021F64"/>
        <w:sz w:val="20"/>
        <w:szCs w:val="20"/>
        <w:u w:color="021F64"/>
      </w:rPr>
      <w:tab/>
    </w:r>
    <w:r>
      <w:rPr>
        <w:color w:val="021F64"/>
        <w:sz w:val="20"/>
        <w:szCs w:val="20"/>
        <w:u w:color="021F64"/>
        <w:lang w:val="en-US"/>
      </w:rPr>
      <w:t xml:space="preserve">e-mail: </w:t>
    </w:r>
    <w:hyperlink r:id="rId1" w:history="1">
      <w:r>
        <w:rPr>
          <w:rStyle w:val="Hyperlink0"/>
        </w:rPr>
        <w:t>sekretariat@pzbad.pl</w:t>
      </w:r>
    </w:hyperlink>
  </w:p>
  <w:p w14:paraId="12F09C62" w14:textId="77777777" w:rsidR="00DB3CF7" w:rsidRPr="00607604" w:rsidRDefault="00607604">
    <w:pPr>
      <w:pStyle w:val="NagwekistopkaA"/>
      <w:tabs>
        <w:tab w:val="clear" w:pos="9020"/>
        <w:tab w:val="center" w:pos="4819"/>
        <w:tab w:val="right" w:pos="9612"/>
      </w:tabs>
      <w:rPr>
        <w:rStyle w:val="None"/>
        <w:color w:val="021F64"/>
        <w:sz w:val="20"/>
        <w:szCs w:val="20"/>
        <w:u w:color="021F64"/>
        <w:lang w:val="en-US"/>
      </w:rPr>
    </w:pPr>
    <w:r>
      <w:rPr>
        <w:rStyle w:val="None"/>
        <w:color w:val="021F64"/>
        <w:sz w:val="20"/>
        <w:szCs w:val="20"/>
        <w:u w:color="021F64"/>
        <w:lang w:val="en-US"/>
      </w:rPr>
      <w:tab/>
    </w:r>
    <w:r>
      <w:rPr>
        <w:rStyle w:val="None"/>
        <w:color w:val="021F64"/>
        <w:sz w:val="20"/>
        <w:szCs w:val="20"/>
        <w:u w:color="021F64"/>
        <w:lang w:val="en-US"/>
      </w:rPr>
      <w:tab/>
      <w:t xml:space="preserve">NIP: 113-03-54-760 </w:t>
    </w:r>
  </w:p>
  <w:p w14:paraId="33AC25C8" w14:textId="77777777" w:rsidR="00DB3CF7" w:rsidRDefault="00607604">
    <w:pPr>
      <w:pStyle w:val="NagwekistopkaA"/>
      <w:tabs>
        <w:tab w:val="clear" w:pos="9020"/>
        <w:tab w:val="center" w:pos="4819"/>
        <w:tab w:val="right" w:pos="9612"/>
      </w:tabs>
    </w:pPr>
    <w:r>
      <w:rPr>
        <w:rStyle w:val="None"/>
        <w:color w:val="021F64"/>
        <w:sz w:val="20"/>
        <w:szCs w:val="20"/>
        <w:u w:color="021F64"/>
        <w:lang w:val="en-US"/>
      </w:rPr>
      <w:tab/>
    </w:r>
    <w:r>
      <w:rPr>
        <w:rStyle w:val="None"/>
        <w:color w:val="021F64"/>
        <w:sz w:val="20"/>
        <w:szCs w:val="20"/>
        <w:u w:color="021F64"/>
        <w:lang w:val="en-US"/>
      </w:rPr>
      <w:tab/>
    </w:r>
    <w:r>
      <w:rPr>
        <w:rStyle w:val="None"/>
        <w:color w:val="021F64"/>
        <w:sz w:val="20"/>
        <w:szCs w:val="20"/>
        <w:u w:color="021F64"/>
      </w:rPr>
      <w:t xml:space="preserve">KRS: 0000061704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1C6E"/>
    <w:multiLevelType w:val="hybridMultilevel"/>
    <w:tmpl w:val="9DD43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C43D5"/>
    <w:multiLevelType w:val="hybridMultilevel"/>
    <w:tmpl w:val="296C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933FF"/>
    <w:multiLevelType w:val="hybridMultilevel"/>
    <w:tmpl w:val="F25AF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67CCA"/>
    <w:multiLevelType w:val="hybridMultilevel"/>
    <w:tmpl w:val="6DD05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13C13"/>
    <w:multiLevelType w:val="hybridMultilevel"/>
    <w:tmpl w:val="324CD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B036F"/>
    <w:multiLevelType w:val="hybridMultilevel"/>
    <w:tmpl w:val="A9BC2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F7"/>
    <w:rsid w:val="00185337"/>
    <w:rsid w:val="00423D10"/>
    <w:rsid w:val="00607604"/>
    <w:rsid w:val="00613B21"/>
    <w:rsid w:val="00BF69B0"/>
    <w:rsid w:val="00DB3CF7"/>
    <w:rsid w:val="00F6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42FFF"/>
  <w15:docId w15:val="{F71F61F4-5C16-4232-B196-3838C101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21F64"/>
      <w:sz w:val="20"/>
      <w:szCs w:val="20"/>
      <w:u w:val="single" w:color="021F64"/>
      <w:lang w:val="en-US"/>
    </w:rPr>
  </w:style>
  <w:style w:type="character" w:customStyle="1" w:styleId="Hyperlink1">
    <w:name w:val="Hyperlink.1"/>
    <w:basedOn w:val="None"/>
    <w:rPr>
      <w:color w:val="03216C"/>
      <w:u w:val="single" w:color="03216C"/>
      <w:lang w:val="en-US"/>
    </w:rPr>
  </w:style>
  <w:style w:type="paragraph" w:customStyle="1" w:styleId="TreA">
    <w:name w:val="Treść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6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04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13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B21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13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B21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zba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zbad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571E782</Template>
  <TotalTime>0</TotalTime>
  <Pages>1</Pages>
  <Words>87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Szczeblewska</dc:creator>
  <cp:lastModifiedBy>Piotr Łuszkiewicz</cp:lastModifiedBy>
  <cp:revision>2</cp:revision>
  <dcterms:created xsi:type="dcterms:W3CDTF">2019-06-05T06:40:00Z</dcterms:created>
  <dcterms:modified xsi:type="dcterms:W3CDTF">2019-06-05T06:40:00Z</dcterms:modified>
</cp:coreProperties>
</file>